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677E" w14:textId="77777777" w:rsidR="00B9604D" w:rsidRPr="002306B6" w:rsidRDefault="00554ECC" w:rsidP="00DA71FF">
      <w:pPr>
        <w:spacing w:beforeLines="200" w:before="720" w:line="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Template of </w:t>
      </w:r>
      <w:r w:rsidR="006B78D3">
        <w:rPr>
          <w:rFonts w:ascii="Times New Roman" w:hAnsi="Times New Roman" w:cs="Times New Roman"/>
          <w:b/>
          <w:sz w:val="36"/>
          <w:szCs w:val="36"/>
        </w:rPr>
        <w:t>JSST</w:t>
      </w:r>
      <w:r w:rsidR="00675616">
        <w:rPr>
          <w:rFonts w:ascii="Times New Roman" w:hAnsi="Times New Roman" w:cs="Times New Roman"/>
          <w:b/>
          <w:sz w:val="36"/>
          <w:szCs w:val="36"/>
        </w:rPr>
        <w:t>2020</w:t>
      </w:r>
      <w:r w:rsidR="00144FE4">
        <w:rPr>
          <w:rFonts w:ascii="Times New Roman" w:hAnsi="Times New Roman" w:cs="Times New Roman"/>
          <w:b/>
          <w:sz w:val="36"/>
          <w:szCs w:val="36"/>
        </w:rPr>
        <w:t>(</w:t>
      </w:r>
      <w:r w:rsidR="00DA71FF">
        <w:rPr>
          <w:rFonts w:ascii="Times New Roman" w:hAnsi="Times New Roman" w:cs="Times New Roman"/>
          <w:b/>
          <w:sz w:val="36"/>
          <w:szCs w:val="36"/>
        </w:rPr>
        <w:t>ver.1</w:t>
      </w:r>
      <w:r w:rsidR="007D7582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0C7A59">
        <w:rPr>
          <w:rFonts w:ascii="Times New Roman" w:hAnsi="Times New Roman" w:cs="Times New Roman"/>
          <w:b/>
          <w:sz w:val="36"/>
          <w:szCs w:val="36"/>
        </w:rPr>
        <w:t>0</w:t>
      </w:r>
      <w:r w:rsidR="00765345" w:rsidRPr="002306B6">
        <w:rPr>
          <w:rFonts w:ascii="Times New Roman" w:hAnsi="Times New Roman" w:cs="Times New Roman"/>
          <w:b/>
          <w:sz w:val="36"/>
          <w:szCs w:val="36"/>
        </w:rPr>
        <w:t>)</w:t>
      </w:r>
    </w:p>
    <w:p w14:paraId="50E7EECA" w14:textId="77777777" w:rsidR="00007F03" w:rsidRPr="002306B6" w:rsidRDefault="00007F03" w:rsidP="002306B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306B6">
        <w:rPr>
          <w:rFonts w:ascii="Times New Roman" w:hAnsi="Times New Roman" w:cs="Times New Roman"/>
          <w:b/>
          <w:sz w:val="36"/>
          <w:szCs w:val="36"/>
        </w:rPr>
        <w:t>Instructions for preparing your manuscript</w:t>
      </w:r>
    </w:p>
    <w:p w14:paraId="6CC0A70D" w14:textId="77777777" w:rsidR="00765345" w:rsidRPr="002306B6" w:rsidRDefault="00C9752B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</w:rPr>
      </w:pPr>
      <w:r w:rsidRPr="002306B6">
        <w:rPr>
          <w:rFonts w:ascii="Times New Roman" w:hAnsi="Times New Roman" w:cs="Times New Roman"/>
          <w:sz w:val="23"/>
          <w:szCs w:val="23"/>
        </w:rPr>
        <w:t>Alfred 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="00765345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Benjamin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="003F4217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Charles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35D59E9A" w14:textId="77777777" w:rsidR="00765345" w:rsidRPr="002306B6" w:rsidRDefault="00765345" w:rsidP="00502F84">
      <w:pPr>
        <w:spacing w:line="60" w:lineRule="auto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349B" w:rsidRPr="002306B6">
        <w:rPr>
          <w:rFonts w:ascii="Times New Roman" w:hAnsi="Times New Roman" w:cs="Times New Roman"/>
          <w:szCs w:val="21"/>
        </w:rPr>
        <w:t>Department of Simulation, School of Technology, Japan University</w:t>
      </w:r>
    </w:p>
    <w:p w14:paraId="5F323D9B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Pr="002306B6">
        <w:rPr>
          <w:rFonts w:ascii="Times New Roman" w:hAnsi="Times New Roman" w:cs="Times New Roman"/>
          <w:szCs w:val="21"/>
        </w:rPr>
        <w:t>Affiliation 2</w:t>
      </w:r>
    </w:p>
    <w:p w14:paraId="25723DF9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Pr="002306B6">
        <w:rPr>
          <w:rFonts w:ascii="Times New Roman" w:hAnsi="Times New Roman" w:cs="Times New Roman"/>
          <w:szCs w:val="21"/>
        </w:rPr>
        <w:t>Affiliation 3</w:t>
      </w:r>
    </w:p>
    <w:p w14:paraId="2AC04B0E" w14:textId="77777777" w:rsidR="00765345" w:rsidRPr="002306B6" w:rsidRDefault="00765345" w:rsidP="002306B6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Pr="002306B6">
        <w:rPr>
          <w:rFonts w:ascii="Times New Roman" w:hAnsi="Times New Roman" w:cs="Times New Roman"/>
          <w:szCs w:val="21"/>
        </w:rPr>
        <w:t>Affiliation 4</w:t>
      </w:r>
    </w:p>
    <w:p w14:paraId="2E0C2A82" w14:textId="77777777" w:rsidR="00765345" w:rsidRDefault="001F5935" w:rsidP="00132FA2">
      <w:pPr>
        <w:spacing w:afterLines="100" w:after="360"/>
        <w:jc w:val="center"/>
        <w:rPr>
          <w:rFonts w:ascii="Courier New" w:hAnsi="Courier New" w:cs="Courier New"/>
          <w:b/>
          <w:szCs w:val="21"/>
        </w:rPr>
      </w:pPr>
      <w:r w:rsidRPr="00DA71FF">
        <w:rPr>
          <w:rFonts w:ascii="Courier New" w:hAnsi="Courier New" w:cs="Courier New"/>
          <w:b/>
          <w:sz w:val="22"/>
          <w:vertAlign w:val="superscript"/>
        </w:rPr>
        <w:t>*</w:t>
      </w:r>
      <w:r w:rsidRPr="00DA71FF">
        <w:rPr>
          <w:rFonts w:ascii="Courier New" w:hAnsi="Courier New" w:cs="Courier New"/>
          <w:b/>
          <w:szCs w:val="21"/>
        </w:rPr>
        <w:t>mail@mail.edu</w:t>
      </w:r>
    </w:p>
    <w:p w14:paraId="23C78F93" w14:textId="77777777" w:rsidR="00765345" w:rsidRPr="005C3AF2" w:rsidRDefault="00765345" w:rsidP="00925412">
      <w:pPr>
        <w:spacing w:afterLines="30" w:after="108" w:line="280" w:lineRule="exact"/>
        <w:rPr>
          <w:rFonts w:ascii="Times New Roman" w:hAnsi="Times New Roman" w:cs="Times New Roman"/>
          <w:sz w:val="22"/>
        </w:rPr>
      </w:pPr>
      <w:r w:rsidRPr="005C3AF2">
        <w:rPr>
          <w:rFonts w:ascii="Times New Roman" w:hAnsi="Times New Roman" w:cs="Times New Roman"/>
          <w:b/>
          <w:sz w:val="22"/>
        </w:rPr>
        <w:t xml:space="preserve">Abstract. </w:t>
      </w:r>
      <w:r w:rsidR="009D3745" w:rsidRPr="005C3AF2">
        <w:rPr>
          <w:rFonts w:ascii="Times New Roman" w:hAnsi="Times New Roman" w:cs="Times New Roman"/>
          <w:sz w:val="22"/>
        </w:rPr>
        <w:t xml:space="preserve">This is a Word </w:t>
      </w:r>
      <w:r w:rsidR="00DA71FF" w:rsidRPr="00DA71FF">
        <w:rPr>
          <w:rFonts w:ascii="Times New Roman" w:hAnsi="Times New Roman" w:cs="Times New Roman"/>
          <w:sz w:val="22"/>
        </w:rPr>
        <w:t xml:space="preserve">template/instructions for </w:t>
      </w:r>
      <w:r w:rsidR="00554ECC">
        <w:rPr>
          <w:rFonts w:ascii="Times New Roman" w:hAnsi="Times New Roman" w:cs="Times New Roman"/>
          <w:sz w:val="22"/>
        </w:rPr>
        <w:t xml:space="preserve">The </w:t>
      </w:r>
      <w:r w:rsidR="00675616">
        <w:rPr>
          <w:rFonts w:ascii="Times New Roman" w:hAnsi="Times New Roman" w:cs="Times New Roman"/>
          <w:sz w:val="22"/>
        </w:rPr>
        <w:t>39th</w:t>
      </w:r>
      <w:r w:rsidR="00FE422B" w:rsidRPr="00FE422B">
        <w:rPr>
          <w:rFonts w:ascii="Times New Roman" w:hAnsi="Times New Roman" w:cs="Times New Roman"/>
          <w:sz w:val="22"/>
        </w:rPr>
        <w:t xml:space="preserve"> JSST Annual Conference International Conference on Simulation Technology (</w:t>
      </w:r>
      <w:r w:rsidR="006B78D3">
        <w:rPr>
          <w:rFonts w:ascii="Times New Roman" w:hAnsi="Times New Roman" w:cs="Times New Roman"/>
          <w:sz w:val="22"/>
        </w:rPr>
        <w:t>JSST</w:t>
      </w:r>
      <w:r w:rsidR="00675616">
        <w:rPr>
          <w:rFonts w:ascii="Times New Roman" w:hAnsi="Times New Roman" w:cs="Times New Roman"/>
          <w:sz w:val="22"/>
        </w:rPr>
        <w:t>2020</w:t>
      </w:r>
      <w:r w:rsidR="00FE422B" w:rsidRPr="00FE422B">
        <w:rPr>
          <w:rFonts w:ascii="Times New Roman" w:hAnsi="Times New Roman" w:cs="Times New Roman"/>
          <w:sz w:val="22"/>
        </w:rPr>
        <w:t>)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This version of the template is written on </w:t>
      </w:r>
      <w:r w:rsidR="00675616">
        <w:rPr>
          <w:rFonts w:ascii="Times New Roman" w:hAnsi="Times New Roman" w:cs="Times New Roman"/>
          <w:sz w:val="22"/>
        </w:rPr>
        <w:t>February</w:t>
      </w:r>
      <w:r w:rsidR="00554ECC">
        <w:rPr>
          <w:rFonts w:ascii="Times New Roman" w:hAnsi="Times New Roman" w:cs="Times New Roman"/>
          <w:sz w:val="22"/>
        </w:rPr>
        <w:t xml:space="preserve"> </w:t>
      </w:r>
      <w:r w:rsidR="00675616">
        <w:rPr>
          <w:rFonts w:ascii="Times New Roman" w:hAnsi="Times New Roman" w:cs="Times New Roman"/>
          <w:sz w:val="22"/>
        </w:rPr>
        <w:t>8</w:t>
      </w:r>
      <w:r w:rsidR="00FE422B">
        <w:rPr>
          <w:rFonts w:ascii="Times New Roman" w:hAnsi="Times New Roman" w:cs="Times New Roman"/>
          <w:sz w:val="22"/>
        </w:rPr>
        <w:t xml:space="preserve">, </w:t>
      </w:r>
      <w:r w:rsidR="00675616">
        <w:rPr>
          <w:rFonts w:ascii="Times New Roman" w:hAnsi="Times New Roman" w:cs="Times New Roman"/>
          <w:sz w:val="22"/>
        </w:rPr>
        <w:t>2020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The authors must input paper's title, authors' name, affiliation, and corresponding author's email address.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Summary is written here.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Moreover, the authors must put keywords of the paper below.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It is essential to adhere to this template because your manuscripts are printed as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submitted with minimal editing/formatting.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Do not modify any formats or styles.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Visit </w:t>
      </w:r>
      <w:r w:rsidR="006B78D3" w:rsidRPr="006B78D3">
        <w:rPr>
          <w:rFonts w:ascii="Courier New" w:hAnsi="Courier New" w:cs="Courier New"/>
          <w:sz w:val="22"/>
        </w:rPr>
        <w:t>http://jsst.jp/e/JSST</w:t>
      </w:r>
      <w:r w:rsidR="00675616">
        <w:rPr>
          <w:rFonts w:ascii="Courier New" w:hAnsi="Courier New" w:cs="Courier New"/>
          <w:sz w:val="22"/>
        </w:rPr>
        <w:t>2020</w:t>
      </w:r>
      <w:r w:rsidR="006B78D3" w:rsidRPr="006B78D3">
        <w:rPr>
          <w:rFonts w:ascii="Courier New" w:hAnsi="Courier New" w:cs="Courier New"/>
          <w:sz w:val="22"/>
        </w:rPr>
        <w:t>/</w:t>
      </w:r>
      <w:r w:rsidR="00DA71FF" w:rsidRPr="00DA71FF">
        <w:rPr>
          <w:rFonts w:ascii="Courier New" w:hAnsi="Courier New" w:cs="Courier New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for the latest ve</w:t>
      </w:r>
      <w:r w:rsidR="00FE422B">
        <w:rPr>
          <w:rFonts w:ascii="Times New Roman" w:hAnsi="Times New Roman" w:cs="Times New Roman"/>
          <w:sz w:val="22"/>
        </w:rPr>
        <w:t xml:space="preserve">rsion of </w:t>
      </w:r>
      <w:r w:rsidR="006B78D3">
        <w:rPr>
          <w:rFonts w:ascii="Times New Roman" w:hAnsi="Times New Roman" w:cs="Times New Roman"/>
          <w:sz w:val="22"/>
        </w:rPr>
        <w:t>JSST</w:t>
      </w:r>
      <w:r w:rsidR="00675616">
        <w:rPr>
          <w:rFonts w:ascii="Times New Roman" w:hAnsi="Times New Roman" w:cs="Times New Roman"/>
          <w:sz w:val="22"/>
        </w:rPr>
        <w:t>2020</w:t>
      </w:r>
      <w:r w:rsidR="00DA71FF" w:rsidRPr="00DA71FF">
        <w:rPr>
          <w:rFonts w:ascii="Times New Roman" w:hAnsi="Times New Roman" w:cs="Times New Roman"/>
          <w:sz w:val="22"/>
        </w:rPr>
        <w:t xml:space="preserve"> template.</w:t>
      </w:r>
    </w:p>
    <w:p w14:paraId="39DBC5C8" w14:textId="77777777" w:rsidR="00D26D8D" w:rsidRPr="006C2B70" w:rsidRDefault="00765345" w:rsidP="00A50EC4">
      <w:pPr>
        <w:outlineLvl w:val="0"/>
        <w:rPr>
          <w:rFonts w:ascii="Times New Roman" w:hAnsi="Times New Roman" w:cs="Times New Roman"/>
          <w:szCs w:val="21"/>
        </w:rPr>
      </w:pPr>
      <w:r w:rsidRPr="006C2B70">
        <w:rPr>
          <w:rFonts w:ascii="Times New Roman" w:hAnsi="Times New Roman" w:cs="Times New Roman"/>
          <w:b/>
          <w:szCs w:val="21"/>
        </w:rPr>
        <w:t>Ke</w:t>
      </w:r>
      <w:r w:rsidR="00EE5377" w:rsidRPr="006C2B70">
        <w:rPr>
          <w:rFonts w:ascii="Times New Roman" w:hAnsi="Times New Roman" w:cs="Times New Roman"/>
          <w:b/>
          <w:szCs w:val="21"/>
        </w:rPr>
        <w:t xml:space="preserve">ywords: </w:t>
      </w:r>
      <w:r w:rsidRPr="006C2B70">
        <w:rPr>
          <w:rFonts w:ascii="Times New Roman" w:hAnsi="Times New Roman" w:cs="Times New Roman"/>
          <w:szCs w:val="21"/>
        </w:rPr>
        <w:t>Computer simulation, Numerical methods</w:t>
      </w:r>
    </w:p>
    <w:p w14:paraId="3F3F5928" w14:textId="77777777" w:rsidR="003A2A3A" w:rsidRPr="006C2B70" w:rsidRDefault="003A2A3A" w:rsidP="00132FA2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6C2B70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7C4C22A7" w14:textId="77777777" w:rsidR="005D079D" w:rsidRPr="006C2B70" w:rsidRDefault="00DA71FF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DA71FF">
        <w:rPr>
          <w:rFonts w:ascii="Times New Roman" w:hAnsi="Times New Roman" w:cs="Times New Roman"/>
          <w:sz w:val="22"/>
        </w:rPr>
        <w:t xml:space="preserve">This template provides </w:t>
      </w:r>
      <w:r w:rsidR="00FE422B">
        <w:rPr>
          <w:rFonts w:ascii="Times New Roman" w:hAnsi="Times New Roman" w:cs="Times New Roman"/>
          <w:sz w:val="22"/>
        </w:rPr>
        <w:t xml:space="preserve">formats and styles for </w:t>
      </w:r>
      <w:r w:rsidR="006B78D3">
        <w:rPr>
          <w:rFonts w:ascii="Times New Roman" w:hAnsi="Times New Roman" w:cs="Times New Roman"/>
          <w:sz w:val="22"/>
        </w:rPr>
        <w:t>JSST</w:t>
      </w:r>
      <w:r w:rsidR="00675616">
        <w:rPr>
          <w:rFonts w:ascii="Times New Roman" w:hAnsi="Times New Roman" w:cs="Times New Roman"/>
          <w:sz w:val="22"/>
        </w:rPr>
        <w:t>2020</w:t>
      </w:r>
      <w:r w:rsidR="00D14E2E">
        <w:rPr>
          <w:rFonts w:ascii="Times New Roman" w:hAnsi="Times New Roman" w:cs="Times New Roman"/>
          <w:sz w:val="22"/>
        </w:rPr>
        <w:t xml:space="preserve"> full paper</w:t>
      </w:r>
      <w:r w:rsidRPr="00DA71F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It is essential to adhere to this template because your</w:t>
      </w:r>
      <w:r>
        <w:rPr>
          <w:rFonts w:ascii="Times New Roman" w:hAnsi="Times New Roman" w:cs="Times New Roman"/>
          <w:sz w:val="22"/>
        </w:rPr>
        <w:t xml:space="preserve"> manuscript will be published “as is”</w:t>
      </w:r>
      <w:r w:rsidRPr="00DA71FF">
        <w:rPr>
          <w:rFonts w:ascii="Times New Roman" w:hAnsi="Times New Roman" w:cs="Times New Roman"/>
          <w:sz w:val="22"/>
        </w:rPr>
        <w:t xml:space="preserve"> with minimal copy-editing.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 xml:space="preserve">Do not modify formats (font, font size, paper size, printing area, line space, etc). </w:t>
      </w:r>
      <w:r>
        <w:rPr>
          <w:rFonts w:ascii="Times New Roman" w:hAnsi="Times New Roman" w:cs="Times New Roman"/>
          <w:sz w:val="22"/>
        </w:rPr>
        <w:t xml:space="preserve"> </w:t>
      </w:r>
      <w:r w:rsidR="00FE422B">
        <w:rPr>
          <w:rFonts w:ascii="Times New Roman" w:hAnsi="Times New Roman" w:cs="Times New Roman"/>
          <w:sz w:val="22"/>
        </w:rPr>
        <w:t xml:space="preserve">Manuscripts to </w:t>
      </w:r>
      <w:r w:rsidR="006B78D3">
        <w:rPr>
          <w:rFonts w:ascii="Times New Roman" w:hAnsi="Times New Roman" w:cs="Times New Roman"/>
          <w:sz w:val="22"/>
        </w:rPr>
        <w:t>JSST</w:t>
      </w:r>
      <w:r w:rsidR="00675616">
        <w:rPr>
          <w:rFonts w:ascii="Times New Roman" w:hAnsi="Times New Roman" w:cs="Times New Roman"/>
          <w:sz w:val="22"/>
        </w:rPr>
        <w:t>2020</w:t>
      </w:r>
      <w:r w:rsidRPr="00DA71FF">
        <w:rPr>
          <w:rFonts w:ascii="Times New Roman" w:hAnsi="Times New Roman" w:cs="Times New Roman"/>
          <w:sz w:val="22"/>
        </w:rPr>
        <w:t xml:space="preserve"> are received via electronic submission only.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Author should prepare a manuscript by using the official approval for</w:t>
      </w:r>
      <w:r w:rsidR="000F7A44">
        <w:rPr>
          <w:rFonts w:ascii="Times New Roman" w:hAnsi="Times New Roman" w:cs="Times New Roman"/>
          <w:sz w:val="22"/>
        </w:rPr>
        <w:t xml:space="preserve">mats (LaTeX </w:t>
      </w:r>
      <w:r w:rsidRPr="00DA71FF">
        <w:rPr>
          <w:rFonts w:ascii="Times New Roman" w:hAnsi="Times New Roman" w:cs="Times New Roman"/>
          <w:sz w:val="22"/>
        </w:rPr>
        <w:t>or Word style), in which all the styles and formats are prescribed.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Use this instruction file as a template.</w:t>
      </w:r>
    </w:p>
    <w:p w14:paraId="0FDA59AE" w14:textId="77777777" w:rsidR="005D079D" w:rsidRPr="00981B4B" w:rsidRDefault="00875912" w:rsidP="00C720A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Paper</w:t>
      </w:r>
      <w:r w:rsidR="005D079D" w:rsidRPr="00981B4B">
        <w:rPr>
          <w:rFonts w:ascii="Times New Roman" w:hAnsi="Times New Roman" w:cs="Times New Roman"/>
          <w:b/>
          <w:sz w:val="28"/>
          <w:szCs w:val="28"/>
        </w:rPr>
        <w:t xml:space="preserve"> length</w:t>
      </w:r>
      <w:r w:rsidR="00C720AE" w:rsidRPr="00981B4B">
        <w:rPr>
          <w:rFonts w:ascii="Times New Roman" w:hAnsi="Times New Roman" w:cs="Times New Roman"/>
          <w:b/>
          <w:sz w:val="28"/>
          <w:szCs w:val="28"/>
        </w:rPr>
        <w:t xml:space="preserve"> and article charge</w:t>
      </w:r>
    </w:p>
    <w:p w14:paraId="46AF292C" w14:textId="77777777" w:rsidR="00C720AE" w:rsidRPr="00981B4B" w:rsidRDefault="00C720AE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 xml:space="preserve">The authors prepare their manuscripts according to the guidelines described </w:t>
      </w:r>
      <w:r w:rsidR="00E0726A">
        <w:rPr>
          <w:rFonts w:ascii="Times New Roman" w:hAnsi="Times New Roman" w:cs="Times New Roman"/>
          <w:sz w:val="22"/>
        </w:rPr>
        <w:t>on</w:t>
      </w:r>
      <w:r w:rsidRPr="00981B4B">
        <w:rPr>
          <w:rFonts w:ascii="Times New Roman" w:hAnsi="Times New Roman" w:cs="Times New Roman"/>
          <w:sz w:val="22"/>
        </w:rPr>
        <w:t xml:space="preserve"> the web page: </w:t>
      </w:r>
    </w:p>
    <w:p w14:paraId="48CB6955" w14:textId="77777777" w:rsidR="00C720AE" w:rsidRPr="00DA71FF" w:rsidRDefault="006B78D3" w:rsidP="00925412">
      <w:pPr>
        <w:spacing w:before="240" w:line="280" w:lineRule="exact"/>
        <w:jc w:val="center"/>
        <w:rPr>
          <w:rFonts w:ascii="Courier New" w:hAnsi="Courier New" w:cs="Courier New"/>
          <w:sz w:val="22"/>
        </w:rPr>
      </w:pPr>
      <w:r w:rsidRPr="006B78D3">
        <w:rPr>
          <w:rFonts w:ascii="Courier New" w:hAnsi="Courier New" w:cs="Courier New"/>
          <w:sz w:val="22"/>
        </w:rPr>
        <w:t>http://jsst.jp/e/JSST</w:t>
      </w:r>
      <w:r w:rsidR="00675616">
        <w:rPr>
          <w:rFonts w:ascii="Courier New" w:hAnsi="Courier New" w:cs="Courier New"/>
          <w:sz w:val="22"/>
        </w:rPr>
        <w:t>2020</w:t>
      </w:r>
      <w:r w:rsidRPr="006B78D3">
        <w:rPr>
          <w:rFonts w:ascii="Courier New" w:hAnsi="Courier New" w:cs="Courier New"/>
          <w:sz w:val="22"/>
        </w:rPr>
        <w:t>/</w:t>
      </w:r>
    </w:p>
    <w:p w14:paraId="3E94AE62" w14:textId="77777777" w:rsidR="00FC2454" w:rsidRPr="00981B4B" w:rsidRDefault="00C720AE" w:rsidP="00925412">
      <w:pPr>
        <w:snapToGrid w:val="0"/>
        <w:spacing w:beforeLines="70" w:before="252" w:afterLines="40" w:after="144"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>The LaTeX style file and MS Word template file ca</w:t>
      </w:r>
      <w:r w:rsidR="00554ECC">
        <w:rPr>
          <w:rFonts w:ascii="Times New Roman" w:hAnsi="Times New Roman" w:cs="Times New Roman"/>
          <w:sz w:val="22"/>
        </w:rPr>
        <w:t xml:space="preserve">n be downloaded from </w:t>
      </w:r>
      <w:r w:rsidR="007D7582">
        <w:rPr>
          <w:rFonts w:ascii="Times New Roman" w:hAnsi="Times New Roman" w:cs="Times New Roman"/>
          <w:sz w:val="22"/>
        </w:rPr>
        <w:t>this page.  Manuscript accepts 2</w:t>
      </w:r>
      <w:r w:rsidR="00554ECC">
        <w:rPr>
          <w:rFonts w:ascii="Times New Roman" w:hAnsi="Times New Roman" w:cs="Times New Roman"/>
          <w:sz w:val="22"/>
        </w:rPr>
        <w:t xml:space="preserve"> pages as the standard, </w:t>
      </w:r>
      <w:r w:rsidR="00F17E41">
        <w:rPr>
          <w:rFonts w:ascii="Times New Roman" w:hAnsi="Times New Roman" w:cs="Times New Roman"/>
          <w:sz w:val="22"/>
        </w:rPr>
        <w:t xml:space="preserve">the submission of </w:t>
      </w:r>
      <w:r w:rsidR="007D7582">
        <w:rPr>
          <w:rFonts w:ascii="Times New Roman" w:hAnsi="Times New Roman" w:cs="Times New Roman"/>
          <w:sz w:val="22"/>
        </w:rPr>
        <w:t>1</w:t>
      </w:r>
      <w:r w:rsidR="00875912">
        <w:rPr>
          <w:rFonts w:ascii="Times New Roman" w:hAnsi="Times New Roman" w:cs="Times New Roman"/>
          <w:sz w:val="22"/>
        </w:rPr>
        <w:t xml:space="preserve"> page at a minimum</w:t>
      </w:r>
      <w:r w:rsidR="00F17E41" w:rsidRPr="00F17E41">
        <w:rPr>
          <w:rFonts w:ascii="Times New Roman" w:hAnsi="Times New Roman" w:cs="Times New Roman"/>
          <w:sz w:val="22"/>
        </w:rPr>
        <w:t xml:space="preserve"> </w:t>
      </w:r>
      <w:r w:rsidR="00F17E41">
        <w:rPr>
          <w:rFonts w:ascii="Times New Roman" w:hAnsi="Times New Roman" w:cs="Times New Roman"/>
          <w:sz w:val="22"/>
        </w:rPr>
        <w:t>by full paper format</w:t>
      </w:r>
      <w:r w:rsidR="00875912">
        <w:rPr>
          <w:rFonts w:ascii="Times New Roman" w:hAnsi="Times New Roman" w:cs="Times New Roman"/>
          <w:sz w:val="22"/>
        </w:rPr>
        <w:t xml:space="preserve">, and </w:t>
      </w:r>
      <w:r w:rsidR="00F17E41">
        <w:rPr>
          <w:rFonts w:ascii="Times New Roman" w:hAnsi="Times New Roman" w:cs="Times New Roman"/>
          <w:sz w:val="22"/>
        </w:rPr>
        <w:t xml:space="preserve">do not </w:t>
      </w:r>
      <w:r w:rsidR="007D7582">
        <w:rPr>
          <w:rFonts w:ascii="Times New Roman" w:hAnsi="Times New Roman" w:cs="Times New Roman"/>
          <w:sz w:val="22"/>
        </w:rPr>
        <w:t>exceed 4</w:t>
      </w:r>
      <w:r w:rsidRPr="00981B4B">
        <w:rPr>
          <w:rFonts w:ascii="Times New Roman" w:hAnsi="Times New Roman" w:cs="Times New Roman"/>
          <w:sz w:val="22"/>
        </w:rPr>
        <w:t xml:space="preserve"> pages of an A4-sized PDF file.</w:t>
      </w:r>
    </w:p>
    <w:p w14:paraId="68F2AA89" w14:textId="77777777" w:rsidR="0012439F" w:rsidRPr="009C3377" w:rsidRDefault="00712CEA" w:rsidP="00A50EC4">
      <w:pPr>
        <w:spacing w:beforeLines="70" w:before="252" w:afterLines="40" w:after="144"/>
        <w:outlineLvl w:val="0"/>
        <w:rPr>
          <w:rFonts w:ascii="Times New Roman" w:hAnsi="Times New Roman" w:cs="Times New Roman"/>
          <w:sz w:val="28"/>
          <w:szCs w:val="28"/>
        </w:rPr>
      </w:pPr>
      <w:r w:rsidRPr="009C3377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408527CE" w14:textId="77777777" w:rsidR="00310932" w:rsidRPr="00DA71FF" w:rsidRDefault="0012439F" w:rsidP="00925412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9C3377">
        <w:rPr>
          <w:rFonts w:ascii="Times New Roman" w:hAnsi="Times New Roman" w:cs="Times New Roman"/>
          <w:sz w:val="22"/>
        </w:rPr>
        <w:t xml:space="preserve">A. Author, B. Author, C. Author: Title of journal paper should be referred like this, </w:t>
      </w:r>
      <w:r w:rsidRPr="009C3377">
        <w:rPr>
          <w:rFonts w:ascii="Times New Roman" w:hAnsi="Times New Roman" w:cs="Times New Roman"/>
          <w:i/>
          <w:sz w:val="22"/>
        </w:rPr>
        <w:t>Journal Title in Italic</w:t>
      </w:r>
      <w:r w:rsidRPr="009C3377">
        <w:rPr>
          <w:rFonts w:ascii="Times New Roman" w:hAnsi="Times New Roman" w:cs="Times New Roman"/>
          <w:sz w:val="22"/>
        </w:rPr>
        <w:t>, volume:number (year), pagebegin-</w:t>
      </w:r>
      <w:r w:rsidR="0052624E" w:rsidRPr="009C3377">
        <w:rPr>
          <w:rFonts w:ascii="Times New Roman" w:hAnsi="Times New Roman" w:cs="Times New Roman"/>
          <w:sz w:val="22"/>
        </w:rPr>
        <w:t>page</w:t>
      </w:r>
      <w:r w:rsidRPr="009C3377">
        <w:rPr>
          <w:rFonts w:ascii="Times New Roman" w:hAnsi="Times New Roman" w:cs="Times New Roman"/>
          <w:sz w:val="22"/>
        </w:rPr>
        <w:t>end.</w:t>
      </w:r>
    </w:p>
    <w:sectPr w:rsidR="00310932" w:rsidRPr="00DA71FF" w:rsidSect="00087DB4">
      <w:headerReference w:type="default" r:id="rId8"/>
      <w:footerReference w:type="default" r:id="rId9"/>
      <w:headerReference w:type="first" r:id="rId10"/>
      <w:pgSz w:w="11906" w:h="16838"/>
      <w:pgMar w:top="828" w:right="1814" w:bottom="1985" w:left="1814" w:header="153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46687" w14:textId="77777777" w:rsidR="004F504E" w:rsidRDefault="004F504E" w:rsidP="008B60A5">
      <w:r>
        <w:separator/>
      </w:r>
    </w:p>
  </w:endnote>
  <w:endnote w:type="continuationSeparator" w:id="0">
    <w:p w14:paraId="23D10DEA" w14:textId="77777777" w:rsidR="004F504E" w:rsidRDefault="004F504E" w:rsidP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B36B1" w14:textId="77777777" w:rsidR="00DA71FF" w:rsidRDefault="00DA71FF" w:rsidP="00FE422B">
    <w:pPr>
      <w:pStyle w:val="a5"/>
    </w:pPr>
  </w:p>
  <w:p w14:paraId="4CDDED81" w14:textId="77777777" w:rsidR="00DA71FF" w:rsidRDefault="00DA71F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4FAE5" w14:textId="77777777" w:rsidR="004F504E" w:rsidRDefault="004F504E" w:rsidP="008B60A5">
      <w:r>
        <w:separator/>
      </w:r>
    </w:p>
  </w:footnote>
  <w:footnote w:type="continuationSeparator" w:id="0">
    <w:p w14:paraId="4CEB3E48" w14:textId="77777777" w:rsidR="004F504E" w:rsidRDefault="004F504E" w:rsidP="008B60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EE9D8" w14:textId="77777777" w:rsidR="00DA71FF" w:rsidRPr="003A2A3A" w:rsidRDefault="00DA71FF" w:rsidP="00DA71FF">
    <w:pPr>
      <w:pStyle w:val="a3"/>
      <w:wordWrap w:val="0"/>
      <w:jc w:val="right"/>
      <w:rPr>
        <w:color w:val="000000" w:themeColor="text1"/>
        <w:sz w:val="22"/>
        <w:u w:val="single"/>
      </w:rPr>
    </w:pPr>
    <w:r>
      <w:rPr>
        <w:i/>
        <w:color w:val="000000" w:themeColor="text1"/>
        <w:sz w:val="22"/>
        <w:u w:val="single"/>
      </w:rPr>
      <w:t xml:space="preserve">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          </w:t>
    </w:r>
    <w:r>
      <w:rPr>
        <w:i/>
        <w:color w:val="000000" w:themeColor="text1"/>
        <w:sz w:val="22"/>
        <w:u w:val="single"/>
      </w:rPr>
      <w:t xml:space="preserve">                             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</w:t>
    </w:r>
    <w:r>
      <w:rPr>
        <w:rFonts w:hint="eastAsia"/>
        <w:i/>
        <w:color w:val="000000" w:themeColor="text1"/>
        <w:sz w:val="22"/>
        <w:u w:val="single"/>
      </w:rPr>
      <w:t xml:space="preserve">    </w:t>
    </w:r>
    <w:r w:rsidR="006B78D3">
      <w:rPr>
        <w:i/>
        <w:color w:val="000000" w:themeColor="text1"/>
        <w:sz w:val="22"/>
        <w:u w:val="single"/>
      </w:rPr>
      <w:t>JSST</w:t>
    </w:r>
    <w:r w:rsidR="00675616">
      <w:rPr>
        <w:i/>
        <w:color w:val="000000" w:themeColor="text1"/>
        <w:sz w:val="22"/>
        <w:u w:val="single"/>
      </w:rPr>
      <w:t>2020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D76A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108DC55E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29D9620B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139310FF" w14:textId="77777777" w:rsidR="00DA71FF" w:rsidRPr="002306B6" w:rsidRDefault="006B78D3" w:rsidP="00DA71FF">
    <w:pPr>
      <w:pStyle w:val="a3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JSST</w:t>
    </w:r>
    <w:r w:rsidR="00675616">
      <w:rPr>
        <w:rFonts w:ascii="Times New Roman" w:hAnsi="Times New Roman" w:cs="Times New Roman"/>
        <w:color w:val="000000" w:themeColor="text1"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DBD"/>
    <w:multiLevelType w:val="multilevel"/>
    <w:tmpl w:val="613476AA"/>
    <w:lvl w:ilvl="0">
      <w:start w:val="1"/>
      <w:numFmt w:val="decimal"/>
      <w:lvlText w:val="%1.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148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3CCC204F"/>
    <w:multiLevelType w:val="hybridMultilevel"/>
    <w:tmpl w:val="5AF6FB68"/>
    <w:lvl w:ilvl="0" w:tplc="5A804BB8">
      <w:start w:val="1"/>
      <w:numFmt w:val="decimal"/>
      <w:lvlText w:val="  [%1]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9A1F55"/>
    <w:multiLevelType w:val="hybridMultilevel"/>
    <w:tmpl w:val="A7DC502E"/>
    <w:lvl w:ilvl="0" w:tplc="738C4274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E43CBE"/>
    <w:multiLevelType w:val="hybridMultilevel"/>
    <w:tmpl w:val="F01638CE"/>
    <w:lvl w:ilvl="0" w:tplc="5120BEB4">
      <w:start w:val="1"/>
      <w:numFmt w:val="decimal"/>
      <w:lvlText w:val="1.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C60878"/>
    <w:multiLevelType w:val="hybridMultilevel"/>
    <w:tmpl w:val="35AA47C6"/>
    <w:lvl w:ilvl="0" w:tplc="F2B6A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8E419D"/>
    <w:multiLevelType w:val="hybridMultilevel"/>
    <w:tmpl w:val="D4AA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3E60493"/>
    <w:multiLevelType w:val="multilevel"/>
    <w:tmpl w:val="C2640426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96423E"/>
    <w:multiLevelType w:val="multilevel"/>
    <w:tmpl w:val="A7DC502E"/>
    <w:lvl w:ilvl="0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attachedTemplate r:id="rId1"/>
  <w:defaultTabStop w:val="840"/>
  <w:autoHyphenation/>
  <w:hyphenationZone w:val="11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4"/>
    <w:rsid w:val="00002AE3"/>
    <w:rsid w:val="000031DC"/>
    <w:rsid w:val="00007F03"/>
    <w:rsid w:val="00015380"/>
    <w:rsid w:val="000338BB"/>
    <w:rsid w:val="000438A6"/>
    <w:rsid w:val="000662FA"/>
    <w:rsid w:val="000666E3"/>
    <w:rsid w:val="00087DB4"/>
    <w:rsid w:val="000A2EB9"/>
    <w:rsid w:val="000A5112"/>
    <w:rsid w:val="000B72B9"/>
    <w:rsid w:val="000C6475"/>
    <w:rsid w:val="000C6B30"/>
    <w:rsid w:val="000C7A59"/>
    <w:rsid w:val="000F1EAD"/>
    <w:rsid w:val="000F7A44"/>
    <w:rsid w:val="00100C18"/>
    <w:rsid w:val="00122097"/>
    <w:rsid w:val="001238DF"/>
    <w:rsid w:val="00123C7B"/>
    <w:rsid w:val="0012439F"/>
    <w:rsid w:val="001323D0"/>
    <w:rsid w:val="00132FA2"/>
    <w:rsid w:val="00144FE4"/>
    <w:rsid w:val="00162AA5"/>
    <w:rsid w:val="001C3F5A"/>
    <w:rsid w:val="001C6193"/>
    <w:rsid w:val="001F0523"/>
    <w:rsid w:val="001F5935"/>
    <w:rsid w:val="002015DB"/>
    <w:rsid w:val="0021082B"/>
    <w:rsid w:val="002133E7"/>
    <w:rsid w:val="002306B6"/>
    <w:rsid w:val="00233738"/>
    <w:rsid w:val="00234EF8"/>
    <w:rsid w:val="00245304"/>
    <w:rsid w:val="0026349B"/>
    <w:rsid w:val="00264941"/>
    <w:rsid w:val="0027000C"/>
    <w:rsid w:val="00277F5E"/>
    <w:rsid w:val="00280C58"/>
    <w:rsid w:val="00290089"/>
    <w:rsid w:val="002B5622"/>
    <w:rsid w:val="002D6FE6"/>
    <w:rsid w:val="00310932"/>
    <w:rsid w:val="00320B86"/>
    <w:rsid w:val="00322A40"/>
    <w:rsid w:val="00323D86"/>
    <w:rsid w:val="00332955"/>
    <w:rsid w:val="00337BB6"/>
    <w:rsid w:val="00367DA4"/>
    <w:rsid w:val="00370643"/>
    <w:rsid w:val="00370DEC"/>
    <w:rsid w:val="003A2A3A"/>
    <w:rsid w:val="003B7377"/>
    <w:rsid w:val="003C6B6E"/>
    <w:rsid w:val="003D553F"/>
    <w:rsid w:val="003F4217"/>
    <w:rsid w:val="0040611C"/>
    <w:rsid w:val="004215F7"/>
    <w:rsid w:val="004249E4"/>
    <w:rsid w:val="00425519"/>
    <w:rsid w:val="004444C7"/>
    <w:rsid w:val="00451A7A"/>
    <w:rsid w:val="0045391E"/>
    <w:rsid w:val="004942D0"/>
    <w:rsid w:val="004A2922"/>
    <w:rsid w:val="004A6E50"/>
    <w:rsid w:val="004B25E6"/>
    <w:rsid w:val="004D1046"/>
    <w:rsid w:val="004D727B"/>
    <w:rsid w:val="004E5931"/>
    <w:rsid w:val="004F504E"/>
    <w:rsid w:val="00502F84"/>
    <w:rsid w:val="00513527"/>
    <w:rsid w:val="0052624E"/>
    <w:rsid w:val="005300B8"/>
    <w:rsid w:val="00542201"/>
    <w:rsid w:val="00554ECC"/>
    <w:rsid w:val="00561CBE"/>
    <w:rsid w:val="005632C8"/>
    <w:rsid w:val="00583575"/>
    <w:rsid w:val="005929FE"/>
    <w:rsid w:val="005A30C1"/>
    <w:rsid w:val="005C0333"/>
    <w:rsid w:val="005C3AF2"/>
    <w:rsid w:val="005D079D"/>
    <w:rsid w:val="005D6E59"/>
    <w:rsid w:val="00605734"/>
    <w:rsid w:val="00626104"/>
    <w:rsid w:val="00650A9B"/>
    <w:rsid w:val="006728D1"/>
    <w:rsid w:val="00675616"/>
    <w:rsid w:val="00676BB8"/>
    <w:rsid w:val="00677CE4"/>
    <w:rsid w:val="00687790"/>
    <w:rsid w:val="00693A60"/>
    <w:rsid w:val="006952A7"/>
    <w:rsid w:val="006A786C"/>
    <w:rsid w:val="006B78D3"/>
    <w:rsid w:val="006C2B70"/>
    <w:rsid w:val="00712CEA"/>
    <w:rsid w:val="007144E2"/>
    <w:rsid w:val="00732AD4"/>
    <w:rsid w:val="007404A5"/>
    <w:rsid w:val="00746C5F"/>
    <w:rsid w:val="00765345"/>
    <w:rsid w:val="007710D9"/>
    <w:rsid w:val="007772F9"/>
    <w:rsid w:val="00790948"/>
    <w:rsid w:val="0079387C"/>
    <w:rsid w:val="00795D28"/>
    <w:rsid w:val="007D7582"/>
    <w:rsid w:val="007E14C4"/>
    <w:rsid w:val="007F2DDE"/>
    <w:rsid w:val="00805553"/>
    <w:rsid w:val="008173EE"/>
    <w:rsid w:val="00860CDC"/>
    <w:rsid w:val="00875912"/>
    <w:rsid w:val="00897854"/>
    <w:rsid w:val="008B1028"/>
    <w:rsid w:val="008B60A5"/>
    <w:rsid w:val="008D0D08"/>
    <w:rsid w:val="008E072D"/>
    <w:rsid w:val="00914036"/>
    <w:rsid w:val="00925412"/>
    <w:rsid w:val="009404D8"/>
    <w:rsid w:val="009669F2"/>
    <w:rsid w:val="0096797A"/>
    <w:rsid w:val="00970EBD"/>
    <w:rsid w:val="00981B4B"/>
    <w:rsid w:val="009C3377"/>
    <w:rsid w:val="009D3745"/>
    <w:rsid w:val="009E534F"/>
    <w:rsid w:val="009F2D2C"/>
    <w:rsid w:val="00A11238"/>
    <w:rsid w:val="00A125F5"/>
    <w:rsid w:val="00A24417"/>
    <w:rsid w:val="00A3627B"/>
    <w:rsid w:val="00A50EC4"/>
    <w:rsid w:val="00A51E81"/>
    <w:rsid w:val="00A85EA2"/>
    <w:rsid w:val="00AF0BAF"/>
    <w:rsid w:val="00B1529B"/>
    <w:rsid w:val="00B2528E"/>
    <w:rsid w:val="00B5023B"/>
    <w:rsid w:val="00B51C6B"/>
    <w:rsid w:val="00B55990"/>
    <w:rsid w:val="00B67C29"/>
    <w:rsid w:val="00B71603"/>
    <w:rsid w:val="00B9604D"/>
    <w:rsid w:val="00BB7A0A"/>
    <w:rsid w:val="00BC34BF"/>
    <w:rsid w:val="00BC3733"/>
    <w:rsid w:val="00BE02A3"/>
    <w:rsid w:val="00BE0ADF"/>
    <w:rsid w:val="00BE0CC8"/>
    <w:rsid w:val="00BE7B49"/>
    <w:rsid w:val="00BE7F48"/>
    <w:rsid w:val="00C20DE3"/>
    <w:rsid w:val="00C4443A"/>
    <w:rsid w:val="00C57F3C"/>
    <w:rsid w:val="00C71F0D"/>
    <w:rsid w:val="00C720AE"/>
    <w:rsid w:val="00C73AB5"/>
    <w:rsid w:val="00C9752B"/>
    <w:rsid w:val="00CC6101"/>
    <w:rsid w:val="00D14E2E"/>
    <w:rsid w:val="00D200FC"/>
    <w:rsid w:val="00D26D8D"/>
    <w:rsid w:val="00D43A90"/>
    <w:rsid w:val="00D43EBE"/>
    <w:rsid w:val="00DA09A4"/>
    <w:rsid w:val="00DA71FF"/>
    <w:rsid w:val="00DB25DA"/>
    <w:rsid w:val="00DE16DF"/>
    <w:rsid w:val="00DF0688"/>
    <w:rsid w:val="00DF4B31"/>
    <w:rsid w:val="00E0726A"/>
    <w:rsid w:val="00E129DD"/>
    <w:rsid w:val="00E30DA0"/>
    <w:rsid w:val="00E400CD"/>
    <w:rsid w:val="00E4312D"/>
    <w:rsid w:val="00E610CF"/>
    <w:rsid w:val="00E65C98"/>
    <w:rsid w:val="00E9001B"/>
    <w:rsid w:val="00EA09A0"/>
    <w:rsid w:val="00EB16E5"/>
    <w:rsid w:val="00EB1FE0"/>
    <w:rsid w:val="00ED5EE8"/>
    <w:rsid w:val="00EE5377"/>
    <w:rsid w:val="00EE7BCC"/>
    <w:rsid w:val="00EF57FE"/>
    <w:rsid w:val="00EF6E2A"/>
    <w:rsid w:val="00F01D26"/>
    <w:rsid w:val="00F11F8A"/>
    <w:rsid w:val="00F166D6"/>
    <w:rsid w:val="00F17E41"/>
    <w:rsid w:val="00F31072"/>
    <w:rsid w:val="00F84119"/>
    <w:rsid w:val="00FC2440"/>
    <w:rsid w:val="00FC2454"/>
    <w:rsid w:val="00FD5C94"/>
    <w:rsid w:val="00FE310E"/>
    <w:rsid w:val="00FE422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E3B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A5"/>
  </w:style>
  <w:style w:type="paragraph" w:styleId="a5">
    <w:name w:val="footer"/>
    <w:basedOn w:val="a"/>
    <w:link w:val="a6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A5"/>
  </w:style>
  <w:style w:type="paragraph" w:styleId="a7">
    <w:name w:val="Balloon Text"/>
    <w:basedOn w:val="a"/>
    <w:link w:val="a8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A2A3A"/>
  </w:style>
  <w:style w:type="paragraph" w:styleId="aa">
    <w:name w:val="List Paragraph"/>
    <w:basedOn w:val="a"/>
    <w:uiPriority w:val="34"/>
    <w:qFormat/>
    <w:rsid w:val="003A2A3A"/>
    <w:pPr>
      <w:ind w:leftChars="400" w:left="840"/>
    </w:pPr>
  </w:style>
  <w:style w:type="paragraph" w:styleId="ab">
    <w:name w:val="caption"/>
    <w:basedOn w:val="a"/>
    <w:next w:val="a"/>
    <w:uiPriority w:val="35"/>
    <w:unhideWhenUsed/>
    <w:qFormat/>
    <w:rsid w:val="00AF0BAF"/>
    <w:rPr>
      <w:b/>
      <w:bCs/>
      <w:szCs w:val="21"/>
    </w:rPr>
  </w:style>
  <w:style w:type="table" w:styleId="ac">
    <w:name w:val="Table Grid"/>
    <w:basedOn w:val="a1"/>
    <w:uiPriority w:val="59"/>
    <w:rsid w:val="0028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280C58"/>
    <w:rPr>
      <w:color w:val="808080"/>
    </w:rPr>
  </w:style>
  <w:style w:type="character" w:styleId="ae">
    <w:name w:val="Hyperlink"/>
    <w:basedOn w:val="a0"/>
    <w:uiPriority w:val="99"/>
    <w:unhideWhenUsed/>
    <w:rsid w:val="001F5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akayama/Downloads/JSST2020Template_Word_v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765C-5740-A740-8086-F2B53079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JSST2020Template_Word_v1.dotx</Template>
  <TotalTime>0</TotalTime>
  <Pages>2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1</cp:revision>
  <cp:lastPrinted>2013-11-04T10:43:00Z</cp:lastPrinted>
  <dcterms:created xsi:type="dcterms:W3CDTF">2020-02-08T07:15:00Z</dcterms:created>
  <dcterms:modified xsi:type="dcterms:W3CDTF">2020-02-08T07:15:00Z</dcterms:modified>
</cp:coreProperties>
</file>